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30" w:rsidRDefault="00F126CE" w:rsidP="00A55F02">
      <w:pPr>
        <w:spacing w:after="0" w:line="240" w:lineRule="auto"/>
        <w:jc w:val="center"/>
        <w:rPr>
          <w:rFonts w:ascii="Albertus MT" w:hAnsi="Albertus MT"/>
        </w:rPr>
      </w:pPr>
      <w:r>
        <w:rPr>
          <w:rFonts w:ascii="Albertus MT" w:hAnsi="Albertus MT"/>
        </w:rPr>
        <w:t>LIZENZSCHLUSSEL</w:t>
      </w:r>
    </w:p>
    <w:p w:rsidR="00F126CE" w:rsidRDefault="00F126CE" w:rsidP="00A55F02">
      <w:pPr>
        <w:spacing w:after="0" w:line="240" w:lineRule="auto"/>
        <w:jc w:val="center"/>
        <w:rPr>
          <w:rFonts w:ascii="Albertus MT" w:hAnsi="Albertus MT"/>
          <w:sz w:val="12"/>
          <w:szCs w:val="12"/>
        </w:rPr>
      </w:pPr>
      <w:r>
        <w:rPr>
          <w:rFonts w:ascii="Albertus MT" w:hAnsi="Albertus MT"/>
        </w:rPr>
        <w:t>für BLITZ ZVT</w:t>
      </w:r>
    </w:p>
    <w:p w:rsidR="00F126CE" w:rsidRDefault="00F126CE" w:rsidP="00331602">
      <w:pPr>
        <w:spacing w:after="0" w:line="240" w:lineRule="auto"/>
        <w:jc w:val="center"/>
        <w:rPr>
          <w:rFonts w:ascii="Albertus MT" w:hAnsi="Albertus MT"/>
        </w:rPr>
      </w:pPr>
      <w:r>
        <w:rPr>
          <w:rFonts w:ascii="Albertus MT" w:hAnsi="Albertus MT"/>
        </w:rPr>
        <w:t>Software</w:t>
      </w:r>
    </w:p>
    <w:p w:rsidR="00331602" w:rsidRDefault="00331602" w:rsidP="00331602">
      <w:pPr>
        <w:spacing w:after="0" w:line="240" w:lineRule="auto"/>
        <w:jc w:val="center"/>
        <w:rPr>
          <w:rFonts w:ascii="Albertus MT" w:hAnsi="Albertus MT"/>
        </w:rPr>
      </w:pPr>
    </w:p>
    <w:p w:rsidR="006B203D" w:rsidRDefault="006B203D" w:rsidP="00A55F02">
      <w:pPr>
        <w:spacing w:after="0" w:line="240" w:lineRule="auto"/>
        <w:jc w:val="center"/>
      </w:pPr>
      <w:r w:rsidRPr="0062289C">
        <w:t>2053461770</w:t>
      </w:r>
    </w:p>
    <w:p w:rsidR="006B203D" w:rsidRDefault="006B203D" w:rsidP="00A55F02">
      <w:pPr>
        <w:spacing w:after="0" w:line="240" w:lineRule="auto"/>
        <w:jc w:val="center"/>
      </w:pPr>
    </w:p>
    <w:p w:rsidR="00F126CE" w:rsidRDefault="00F126CE" w:rsidP="00A55F02">
      <w:pPr>
        <w:spacing w:after="0" w:line="240" w:lineRule="auto"/>
        <w:jc w:val="center"/>
        <w:rPr>
          <w:rFonts w:ascii="Albertus MT" w:hAnsi="Albertus MT"/>
        </w:rPr>
      </w:pPr>
      <w:r>
        <w:rPr>
          <w:rFonts w:ascii="Albertus MT" w:hAnsi="Albertus MT"/>
        </w:rPr>
        <w:t>Bitte heben Sie diese Nummer sorgfältig auf.</w:t>
      </w:r>
    </w:p>
    <w:p w:rsidR="00F126CE" w:rsidRDefault="00F126CE" w:rsidP="00A55F02">
      <w:pPr>
        <w:spacing w:after="0" w:line="240" w:lineRule="auto"/>
        <w:jc w:val="center"/>
        <w:rPr>
          <w:rFonts w:ascii="Albertus MT" w:hAnsi="Albertus MT"/>
        </w:rPr>
      </w:pPr>
      <w:r>
        <w:rPr>
          <w:rFonts w:ascii="Albertus MT" w:hAnsi="Albertus MT"/>
        </w:rPr>
        <w:t xml:space="preserve">Ohne diese Kennzahlen wird der </w:t>
      </w:r>
      <w:proofErr w:type="spellStart"/>
      <w:r>
        <w:rPr>
          <w:rFonts w:ascii="Albertus MT" w:hAnsi="Albertus MT"/>
        </w:rPr>
        <w:t>Dongl</w:t>
      </w:r>
      <w:proofErr w:type="spellEnd"/>
      <w:r>
        <w:rPr>
          <w:rFonts w:ascii="Albertus MT" w:hAnsi="Albertus MT"/>
        </w:rPr>
        <w:t xml:space="preserve"> ungültig sein.</w:t>
      </w:r>
    </w:p>
    <w:p w:rsidR="00F126CE" w:rsidRDefault="00F126CE" w:rsidP="00A55F02">
      <w:pPr>
        <w:spacing w:after="0" w:line="240" w:lineRule="auto"/>
        <w:jc w:val="center"/>
        <w:rPr>
          <w:rFonts w:ascii="Albertus MT" w:hAnsi="Albertus MT"/>
        </w:rPr>
      </w:pPr>
      <w:r>
        <w:rPr>
          <w:rFonts w:ascii="Albertus MT" w:hAnsi="Albertus MT"/>
        </w:rPr>
        <w:t xml:space="preserve">ohne diese Lizenzschlüssel verfehlt die Garantie für </w:t>
      </w:r>
      <w:proofErr w:type="spellStart"/>
      <w:r>
        <w:rPr>
          <w:rFonts w:ascii="Albertus MT" w:hAnsi="Albertus MT"/>
        </w:rPr>
        <w:t>Dongl</w:t>
      </w:r>
      <w:proofErr w:type="spellEnd"/>
      <w:r>
        <w:rPr>
          <w:rFonts w:ascii="Albertus MT" w:hAnsi="Albertus MT"/>
        </w:rPr>
        <w:t xml:space="preserve"> </w:t>
      </w:r>
    </w:p>
    <w:sectPr w:rsidR="00F126CE" w:rsidSect="00127AAB">
      <w:pgSz w:w="3402" w:h="3402"/>
      <w:pgMar w:top="142" w:right="57" w:bottom="57" w:left="284" w:header="57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00"/>
  <w:proofState w:spelling="clean" w:grammar="clean"/>
  <w:defaultTabStop w:val="708"/>
  <w:hyphenationZone w:val="425"/>
  <w:characterSpacingControl w:val="doNotCompress"/>
  <w:compat/>
  <w:rsids>
    <w:rsidRoot w:val="000D526E"/>
    <w:rsid w:val="000312B3"/>
    <w:rsid w:val="00045939"/>
    <w:rsid w:val="00055225"/>
    <w:rsid w:val="00062424"/>
    <w:rsid w:val="000946B0"/>
    <w:rsid w:val="00097140"/>
    <w:rsid w:val="000C5968"/>
    <w:rsid w:val="000D526E"/>
    <w:rsid w:val="00111CFE"/>
    <w:rsid w:val="001257E4"/>
    <w:rsid w:val="00127AAB"/>
    <w:rsid w:val="001A53A2"/>
    <w:rsid w:val="001E789A"/>
    <w:rsid w:val="001F7657"/>
    <w:rsid w:val="00211E5F"/>
    <w:rsid w:val="00244B25"/>
    <w:rsid w:val="00256F20"/>
    <w:rsid w:val="00281A05"/>
    <w:rsid w:val="002F5F1C"/>
    <w:rsid w:val="00331602"/>
    <w:rsid w:val="00376430"/>
    <w:rsid w:val="00382599"/>
    <w:rsid w:val="003C36C6"/>
    <w:rsid w:val="003D47C7"/>
    <w:rsid w:val="003E0D9A"/>
    <w:rsid w:val="00437266"/>
    <w:rsid w:val="00473273"/>
    <w:rsid w:val="00506A3A"/>
    <w:rsid w:val="0055254D"/>
    <w:rsid w:val="00567B94"/>
    <w:rsid w:val="005B2B0F"/>
    <w:rsid w:val="00651E5E"/>
    <w:rsid w:val="00664067"/>
    <w:rsid w:val="00674756"/>
    <w:rsid w:val="006B203D"/>
    <w:rsid w:val="006E4BFC"/>
    <w:rsid w:val="00700073"/>
    <w:rsid w:val="00733827"/>
    <w:rsid w:val="0075460D"/>
    <w:rsid w:val="007710EB"/>
    <w:rsid w:val="007C4899"/>
    <w:rsid w:val="008561A3"/>
    <w:rsid w:val="008E4613"/>
    <w:rsid w:val="008F33FF"/>
    <w:rsid w:val="00917D0E"/>
    <w:rsid w:val="009215C1"/>
    <w:rsid w:val="00927CE6"/>
    <w:rsid w:val="009404FE"/>
    <w:rsid w:val="0094724C"/>
    <w:rsid w:val="00955B75"/>
    <w:rsid w:val="00960CD5"/>
    <w:rsid w:val="00985CCD"/>
    <w:rsid w:val="009D25FD"/>
    <w:rsid w:val="00A55F02"/>
    <w:rsid w:val="00A77501"/>
    <w:rsid w:val="00A81EB2"/>
    <w:rsid w:val="00A945EF"/>
    <w:rsid w:val="00A97862"/>
    <w:rsid w:val="00AA6FA6"/>
    <w:rsid w:val="00B935D0"/>
    <w:rsid w:val="00BC2883"/>
    <w:rsid w:val="00BE1C23"/>
    <w:rsid w:val="00BE6F2D"/>
    <w:rsid w:val="00BF1049"/>
    <w:rsid w:val="00C00C72"/>
    <w:rsid w:val="00C31A0E"/>
    <w:rsid w:val="00C42C6F"/>
    <w:rsid w:val="00C52283"/>
    <w:rsid w:val="00C9116A"/>
    <w:rsid w:val="00C92B64"/>
    <w:rsid w:val="00CA3993"/>
    <w:rsid w:val="00CB1678"/>
    <w:rsid w:val="00CF54D7"/>
    <w:rsid w:val="00D221E8"/>
    <w:rsid w:val="00D77D05"/>
    <w:rsid w:val="00DA16C5"/>
    <w:rsid w:val="00DA4D7F"/>
    <w:rsid w:val="00E21849"/>
    <w:rsid w:val="00E74AEE"/>
    <w:rsid w:val="00EB153D"/>
    <w:rsid w:val="00ED09D0"/>
    <w:rsid w:val="00F126CE"/>
    <w:rsid w:val="00F34346"/>
    <w:rsid w:val="00FA1F9C"/>
    <w:rsid w:val="00FC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2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2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7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EC-CASH_NR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asdf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4</cp:revision>
  <cp:lastPrinted>2017-04-20T13:04:00Z</cp:lastPrinted>
  <dcterms:created xsi:type="dcterms:W3CDTF">2017-04-20T11:34:00Z</dcterms:created>
  <dcterms:modified xsi:type="dcterms:W3CDTF">2017-04-20T13:05:00Z</dcterms:modified>
</cp:coreProperties>
</file>